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F" w:rsidRDefault="006F1B80">
      <w:pPr>
        <w:pStyle w:val="berschrift1"/>
        <w:rPr>
          <w:rFonts w:ascii="Calibri" w:hAnsi="Calibri" w:cs="Calibri"/>
          <w:b/>
          <w:color w:val="1E398F"/>
        </w:rPr>
      </w:pPr>
      <w:bookmarkStart w:id="0" w:name="_GoBack"/>
      <w:bookmarkEnd w:id="0"/>
      <w:r>
        <w:rPr>
          <w:rFonts w:ascii="Calibri" w:hAnsi="Calibri" w:cs="Calibri"/>
          <w:b/>
          <w:color w:val="1E398F"/>
        </w:rPr>
        <w:t>USER-Story: [Titel]</w:t>
      </w:r>
    </w:p>
    <w:p w:rsidR="0073210F" w:rsidRDefault="0073210F">
      <w:pPr>
        <w:rPr>
          <w:rFonts w:cs="Calibri"/>
        </w:rPr>
      </w:pPr>
    </w:p>
    <w:p w:rsidR="0073210F" w:rsidRDefault="006F1B80">
      <w:pPr>
        <w:pStyle w:val="berschrift3"/>
      </w:pPr>
      <w:r>
        <w:rPr>
          <w:rStyle w:val="IntensiveHervorhebung"/>
          <w:rFonts w:ascii="Calibri" w:hAnsi="Calibri" w:cs="Calibri"/>
          <w:bCs w:val="0"/>
          <w:i w:val="0"/>
          <w:color w:val="1E398F"/>
        </w:rPr>
        <w:t>Rahmenbedingungen</w:t>
      </w:r>
    </w:p>
    <w:p w:rsidR="0073210F" w:rsidRDefault="006F1B80">
      <w:pPr>
        <w:rPr>
          <w:rFonts w:cs="Calibri"/>
          <w:sz w:val="24"/>
        </w:rPr>
      </w:pPr>
      <w:r>
        <w:rPr>
          <w:rFonts w:cs="Calibri"/>
          <w:sz w:val="24"/>
        </w:rPr>
        <w:t xml:space="preserve">Kunde/Firma: </w:t>
      </w:r>
      <w:r>
        <w:rPr>
          <w:rFonts w:cs="Calibri"/>
          <w:sz w:val="24"/>
        </w:rPr>
        <w:br/>
        <w:t xml:space="preserve">Ansprechpartner: </w:t>
      </w:r>
      <w:r>
        <w:rPr>
          <w:rFonts w:cs="Calibri"/>
          <w:sz w:val="24"/>
        </w:rPr>
        <w:br/>
        <w:t>Kontaktdaten (eMail/Telefon):</w:t>
      </w:r>
    </w:p>
    <w:p w:rsidR="0073210F" w:rsidRDefault="006F1B80">
      <w:pPr>
        <w:pStyle w:val="berschrift3"/>
        <w:rPr>
          <w:rFonts w:ascii="Calibri" w:hAnsi="Calibri" w:cs="Calibri"/>
          <w:b/>
          <w:color w:val="1E398F"/>
        </w:rPr>
      </w:pPr>
      <w:r>
        <w:rPr>
          <w:rFonts w:ascii="Calibri" w:hAnsi="Calibri" w:cs="Calibri"/>
          <w:b/>
          <w:color w:val="1E398F"/>
        </w:rPr>
        <w:t>Branche</w:t>
      </w:r>
    </w:p>
    <w:p w:rsidR="0073210F" w:rsidRDefault="006F1B80">
      <w:pPr>
        <w:rPr>
          <w:sz w:val="24"/>
        </w:rPr>
      </w:pPr>
      <w:r>
        <w:rPr>
          <w:sz w:val="24"/>
        </w:rPr>
        <w:t>Eingesetzte Produkte:</w:t>
      </w:r>
      <w:r>
        <w:rPr>
          <w:sz w:val="24"/>
        </w:rPr>
        <w:br/>
        <w:t>Betroffene Produkte:</w:t>
      </w:r>
      <w:r>
        <w:rPr>
          <w:sz w:val="24"/>
        </w:rPr>
        <w:br/>
        <w:t xml:space="preserve">Betroffene Systeme: </w:t>
      </w:r>
    </w:p>
    <w:p w:rsidR="0073210F" w:rsidRDefault="0073210F"/>
    <w:p w:rsidR="0073210F" w:rsidRDefault="006F1B80">
      <w:pPr>
        <w:pStyle w:val="berschrift3"/>
        <w:rPr>
          <w:rFonts w:ascii="Calibri" w:hAnsi="Calibri" w:cs="Calibri"/>
          <w:b/>
          <w:color w:val="1E398F"/>
        </w:rPr>
      </w:pPr>
      <w:r>
        <w:rPr>
          <w:rFonts w:ascii="Calibri" w:hAnsi="Calibri" w:cs="Calibri"/>
          <w:b/>
          <w:color w:val="1E398F"/>
        </w:rPr>
        <w:t>Erzählung</w:t>
      </w:r>
    </w:p>
    <w:p w:rsidR="0073210F" w:rsidRDefault="006F1B80">
      <w:pPr>
        <w:rPr>
          <w:sz w:val="24"/>
        </w:rPr>
      </w:pPr>
      <w:r>
        <w:rPr>
          <w:sz w:val="24"/>
        </w:rPr>
        <w:t>Wer in welcher Rolle / Tätigkeit benötigt dies?</w:t>
      </w:r>
    </w:p>
    <w:p w:rsidR="0073210F" w:rsidRDefault="0073210F">
      <w:pPr>
        <w:pStyle w:val="Listenabsatz"/>
        <w:numPr>
          <w:ilvl w:val="0"/>
          <w:numId w:val="1"/>
        </w:numPr>
        <w:rPr>
          <w:sz w:val="24"/>
        </w:rPr>
      </w:pPr>
    </w:p>
    <w:p w:rsidR="0073210F" w:rsidRDefault="006F1B80">
      <w:pPr>
        <w:rPr>
          <w:sz w:val="24"/>
        </w:rPr>
      </w:pPr>
      <w:r>
        <w:rPr>
          <w:sz w:val="24"/>
        </w:rPr>
        <w:t>Warum / Welchen Mehrwehrt habe ich dadurch?</w:t>
      </w:r>
    </w:p>
    <w:p w:rsidR="0073210F" w:rsidRDefault="0073210F">
      <w:pPr>
        <w:pStyle w:val="Listenabsatz"/>
        <w:numPr>
          <w:ilvl w:val="0"/>
          <w:numId w:val="2"/>
        </w:numPr>
        <w:rPr>
          <w:rFonts w:cs="Calibri"/>
        </w:rPr>
      </w:pPr>
    </w:p>
    <w:p w:rsidR="0073210F" w:rsidRDefault="0073210F">
      <w:pPr>
        <w:pageBreakBefore/>
        <w:rPr>
          <w:rFonts w:cs="Calibri"/>
        </w:rPr>
      </w:pPr>
    </w:p>
    <w:p w:rsidR="0073210F" w:rsidRDefault="0073210F">
      <w:pPr>
        <w:rPr>
          <w:rFonts w:cs="Calibri"/>
        </w:rPr>
      </w:pPr>
    </w:p>
    <w:p w:rsidR="0073210F" w:rsidRDefault="006F1B80">
      <w:pPr>
        <w:pStyle w:val="berschrift2"/>
        <w:rPr>
          <w:rFonts w:ascii="Calibri" w:hAnsi="Calibri" w:cs="Calibri"/>
          <w:b/>
          <w:color w:val="1E398F"/>
        </w:rPr>
      </w:pPr>
      <w:r>
        <w:rPr>
          <w:rFonts w:ascii="Calibri" w:hAnsi="Calibri" w:cs="Calibri"/>
          <w:b/>
          <w:color w:val="1E398F"/>
        </w:rPr>
        <w:t>Akzeptanzkriterien</w:t>
      </w:r>
    </w:p>
    <w:p w:rsidR="0073210F" w:rsidRDefault="0073210F"/>
    <w:p w:rsidR="0073210F" w:rsidRDefault="006F1B80">
      <w:pPr>
        <w:rPr>
          <w:sz w:val="28"/>
        </w:rPr>
      </w:pPr>
      <w:r>
        <w:rPr>
          <w:sz w:val="28"/>
        </w:rPr>
        <w:t>Szenario 1:  [Titel]</w:t>
      </w:r>
    </w:p>
    <w:p w:rsidR="0073210F" w:rsidRDefault="0073210F">
      <w:pPr>
        <w:rPr>
          <w:rFonts w:cs="Calibri"/>
        </w:rPr>
      </w:pPr>
    </w:p>
    <w:p w:rsidR="0073210F" w:rsidRDefault="006F1B80">
      <w:r>
        <w:rPr>
          <w:rStyle w:val="SchwacheHervorhebung"/>
          <w:rFonts w:cs="Calibri"/>
          <w:i w:val="0"/>
          <w:color w:val="1E398F"/>
          <w:sz w:val="24"/>
        </w:rPr>
        <w:t>Wie soll es erreicht werden? ( Abläufe / Ablaufdiagramme / Skizzen / etc. )</w:t>
      </w:r>
    </w:p>
    <w:p w:rsidR="0073210F" w:rsidRDefault="0073210F">
      <w:pPr>
        <w:pStyle w:val="Listenabsatz"/>
        <w:numPr>
          <w:ilvl w:val="0"/>
          <w:numId w:val="2"/>
        </w:numPr>
        <w:rPr>
          <w:rFonts w:cs="Calibri"/>
        </w:rPr>
      </w:pPr>
    </w:p>
    <w:p w:rsidR="0073210F" w:rsidRDefault="006F1B80">
      <w:r>
        <w:rPr>
          <w:rStyle w:val="SchwacheHervorhebung"/>
          <w:rFonts w:cs="Calibri"/>
          <w:i w:val="0"/>
          <w:color w:val="1E398F"/>
          <w:sz w:val="24"/>
        </w:rPr>
        <w:t>Wie soll es aussehen? ( Mockup / Skizzen / Beschreibungen /etc. )</w:t>
      </w:r>
    </w:p>
    <w:p w:rsidR="0073210F" w:rsidRDefault="0073210F">
      <w:pPr>
        <w:pStyle w:val="Listenabsatz"/>
        <w:numPr>
          <w:ilvl w:val="0"/>
          <w:numId w:val="2"/>
        </w:numPr>
        <w:rPr>
          <w:rFonts w:cs="Calibri"/>
        </w:rPr>
      </w:pPr>
    </w:p>
    <w:p w:rsidR="0073210F" w:rsidRDefault="0073210F">
      <w:pPr>
        <w:rPr>
          <w:rFonts w:cs="Calibri"/>
        </w:rPr>
      </w:pPr>
    </w:p>
    <w:p w:rsidR="0073210F" w:rsidRDefault="006F1B80">
      <w:pPr>
        <w:rPr>
          <w:sz w:val="28"/>
        </w:rPr>
      </w:pPr>
      <w:r>
        <w:rPr>
          <w:sz w:val="28"/>
        </w:rPr>
        <w:t>Szenario 2:  [Titel]</w:t>
      </w:r>
    </w:p>
    <w:p w:rsidR="0073210F" w:rsidRDefault="0073210F">
      <w:pPr>
        <w:rPr>
          <w:rFonts w:cs="Calibri"/>
        </w:rPr>
      </w:pPr>
    </w:p>
    <w:p w:rsidR="0073210F" w:rsidRDefault="006F1B80">
      <w:r>
        <w:rPr>
          <w:rStyle w:val="SchwacheHervorhebung"/>
          <w:rFonts w:cs="Calibri"/>
          <w:i w:val="0"/>
          <w:color w:val="1E398F"/>
          <w:sz w:val="24"/>
        </w:rPr>
        <w:t>Wie soll es erreicht werden? ( Abläufe / Ablaufdiagramme / Skizzen / etc. )</w:t>
      </w:r>
    </w:p>
    <w:p w:rsidR="0073210F" w:rsidRDefault="0073210F">
      <w:pPr>
        <w:pStyle w:val="Listenabsatz"/>
        <w:numPr>
          <w:ilvl w:val="0"/>
          <w:numId w:val="2"/>
        </w:numPr>
      </w:pPr>
    </w:p>
    <w:p w:rsidR="0073210F" w:rsidRDefault="006F1B80">
      <w:r>
        <w:rPr>
          <w:rStyle w:val="SchwacheHervorhebung"/>
          <w:rFonts w:cs="Calibri"/>
          <w:i w:val="0"/>
          <w:color w:val="1E398F"/>
          <w:sz w:val="24"/>
        </w:rPr>
        <w:t>Wie soll es aussehen? ( Mockup / Skizzen / Beschreibungen / etc. )</w:t>
      </w:r>
    </w:p>
    <w:p w:rsidR="0073210F" w:rsidRDefault="0073210F">
      <w:pPr>
        <w:pStyle w:val="Listenabsatz"/>
        <w:numPr>
          <w:ilvl w:val="0"/>
          <w:numId w:val="2"/>
        </w:numPr>
        <w:rPr>
          <w:rFonts w:cs="Calibri"/>
        </w:rPr>
      </w:pPr>
    </w:p>
    <w:p w:rsidR="0073210F" w:rsidRDefault="0073210F">
      <w:pPr>
        <w:rPr>
          <w:rFonts w:cs="Calibri"/>
        </w:rPr>
      </w:pPr>
    </w:p>
    <w:sectPr w:rsidR="0073210F">
      <w:headerReference w:type="default" r:id="rId7"/>
      <w:footerReference w:type="default" r:id="rId8"/>
      <w:pgSz w:w="11907" w:h="16840"/>
      <w:pgMar w:top="1418" w:right="141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36" w:rsidRDefault="002A6F36">
      <w:pPr>
        <w:spacing w:after="0" w:line="240" w:lineRule="auto"/>
      </w:pPr>
      <w:r>
        <w:separator/>
      </w:r>
    </w:p>
  </w:endnote>
  <w:endnote w:type="continuationSeparator" w:id="0">
    <w:p w:rsidR="002A6F36" w:rsidRDefault="002A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80" w:rsidRDefault="006F1B80" w:rsidP="006F1B80">
    <w:pPr>
      <w:pStyle w:val="Fuzeile"/>
      <w:tabs>
        <w:tab w:val="left" w:pos="2977"/>
        <w:tab w:val="left" w:pos="4536"/>
        <w:tab w:val="left" w:pos="8222"/>
        <w:tab w:val="center" w:pos="8931"/>
      </w:tabs>
    </w:pPr>
    <w:r>
      <w:tab/>
    </w:r>
    <w:r>
      <w:tab/>
    </w:r>
  </w:p>
  <w:p w:rsidR="006F1B80" w:rsidRDefault="006F1B80" w:rsidP="006F1B80">
    <w:pPr>
      <w:pStyle w:val="Fuzeile"/>
      <w:tabs>
        <w:tab w:val="clear" w:pos="4536"/>
        <w:tab w:val="left" w:pos="2977"/>
        <w:tab w:val="left" w:pos="5529"/>
        <w:tab w:val="left" w:pos="8222"/>
        <w:tab w:val="center" w:pos="8931"/>
      </w:tabs>
    </w:pPr>
  </w:p>
  <w:p w:rsidR="006F1B80" w:rsidRDefault="006F1B80" w:rsidP="006F1B80">
    <w:pPr>
      <w:pStyle w:val="Fuzeile"/>
      <w:tabs>
        <w:tab w:val="clear" w:pos="4536"/>
        <w:tab w:val="left" w:pos="2977"/>
        <w:tab w:val="left" w:pos="5529"/>
        <w:tab w:val="left" w:pos="8222"/>
        <w:tab w:val="center" w:pos="8931"/>
      </w:tabs>
    </w:pPr>
  </w:p>
  <w:p w:rsidR="000B0AC5" w:rsidRDefault="006F1B80">
    <w:pPr>
      <w:pStyle w:val="Fuzeile"/>
      <w:tabs>
        <w:tab w:val="left" w:pos="2977"/>
        <w:tab w:val="left" w:pos="4536"/>
        <w:tab w:val="left" w:pos="8222"/>
        <w:tab w:val="center" w:pos="8931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7159A9D4" wp14:editId="17D51B16">
              <wp:simplePos x="0" y="0"/>
              <wp:positionH relativeFrom="column">
                <wp:posOffset>-577850</wp:posOffset>
              </wp:positionH>
              <wp:positionV relativeFrom="paragraph">
                <wp:posOffset>290269</wp:posOffset>
              </wp:positionV>
              <wp:extent cx="7101205" cy="958980"/>
              <wp:effectExtent l="0" t="0" r="0" b="12700"/>
              <wp:wrapNone/>
              <wp:docPr id="18" name="Zeichenbereich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2419713" y="58550"/>
                          <a:ext cx="190881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Volksbank Brilon-Büren-Salzkotten eG</w:t>
                            </w:r>
                          </w:p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BLZ 472 616 03   -   Konto 132 000 600</w:t>
                            </w:r>
                          </w:p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IBAN  DE04  4726  1603  0132 0006 00</w:t>
                            </w:r>
                          </w:p>
                          <w:p w:rsidR="006F1B80" w:rsidRPr="003349D3" w:rsidRDefault="006F1B80" w:rsidP="006F1B80">
                            <w:pPr>
                              <w:pStyle w:val="StandardWeb"/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BIC / SWIFT - Code      GENODEM1BUS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20764" y="61069"/>
                          <a:ext cx="9124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Geschäftsführer:</w:t>
                            </w:r>
                          </w:p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Handelsregister:</w:t>
                            </w:r>
                          </w:p>
                          <w:p w:rsidR="006F1B80" w:rsidRPr="005537C5" w:rsidRDefault="006F1B80" w:rsidP="006F1B80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USt.ID-Nr.: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12065" y="12065"/>
                          <a:ext cx="6828790" cy="24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894386" y="62054"/>
                          <a:ext cx="11391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80" w:rsidRPr="005537C5" w:rsidRDefault="006F1B80" w:rsidP="006F1B80">
                            <w:pPr>
                              <w:pStyle w:val="StandardWeb"/>
                              <w:spacing w:before="0" w:after="0"/>
                              <w:rPr>
                                <w:color w:val="808080" w:themeColor="background1" w:themeShade="80"/>
                              </w:rPr>
                            </w:pPr>
                            <w:r w:rsidRPr="005537C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Dietmar Papenkordt</w:t>
                            </w:r>
                          </w:p>
                          <w:p w:rsidR="006F1B80" w:rsidRPr="005537C5" w:rsidRDefault="006F1B80" w:rsidP="006F1B80">
                            <w:pPr>
                              <w:pStyle w:val="StandardWeb"/>
                              <w:spacing w:before="0" w:after="0"/>
                              <w:rPr>
                                <w:color w:val="808080" w:themeColor="background1" w:themeShade="80"/>
                              </w:rPr>
                            </w:pPr>
                            <w:r w:rsidRPr="005537C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Paderborn HRA 2110</w:t>
                            </w:r>
                          </w:p>
                          <w:p w:rsidR="006F1B80" w:rsidRPr="005537C5" w:rsidRDefault="006F1B80" w:rsidP="006F1B80">
                            <w:pPr>
                              <w:pStyle w:val="StandardWeb"/>
                              <w:spacing w:before="0" w:after="0"/>
                              <w:rPr>
                                <w:color w:val="808080" w:themeColor="background1" w:themeShade="80"/>
                              </w:rPr>
                            </w:pPr>
                            <w:r w:rsidRPr="005537C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DE 190 193 282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4879246" y="53531"/>
                          <a:ext cx="201676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80" w:rsidRPr="005537C5" w:rsidRDefault="006F1B80" w:rsidP="006F1B80">
                            <w:pPr>
                              <w:pStyle w:val="StandardWeb"/>
                              <w:spacing w:before="0" w:after="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37C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Volksbank Paderborn-Höxter-Detmold eG</w:t>
                            </w:r>
                          </w:p>
                          <w:p w:rsidR="006F1B80" w:rsidRPr="005537C5" w:rsidRDefault="006F1B80" w:rsidP="006F1B80">
                            <w:pPr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BLZ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472 601 21 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-   Konto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8103 378 600</w:t>
                            </w:r>
                          </w:p>
                          <w:p w:rsidR="006F1B80" w:rsidRPr="005537C5" w:rsidRDefault="006F1B80" w:rsidP="006F1B80">
                            <w:pPr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IBAN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DE04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4726 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0121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8103 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3786  00</w:t>
                            </w:r>
                          </w:p>
                          <w:p w:rsidR="006F1B80" w:rsidRPr="005537C5" w:rsidRDefault="006F1B80" w:rsidP="006F1B80">
                            <w:pPr>
                              <w:pStyle w:val="StandardWeb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BIC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SWIFT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Code        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5537C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DGPBDE3MXXX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9A9D4" id="Zeichenbereich 4" o:spid="_x0000_s1026" editas="canvas" style="position:absolute;margin-left:-45.5pt;margin-top:22.85pt;width:559.15pt;height:75.5pt;z-index:251661312" coordsize="71012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012;height:9588;visibility:visible;mso-wrap-style:square">
                <v:fill o:detectmouseclick="t"/>
                <v:path o:connecttype="none"/>
              </v:shape>
              <v:rect id="Rectangle 6" o:spid="_x0000_s1028" style="position:absolute;left:24197;top:585;width:19088;height:9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<v:textbox style="mso-fit-shape-to-text:t" inset="0,0,0,0">
                  <w:txbxContent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Volksbank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Brilon-Büren-Salzkotten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eG</w:t>
                      </w:r>
                      <w:proofErr w:type="spellEnd"/>
                    </w:p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BLZ 472 616 03   -   </w:t>
                      </w: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Konto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132 000 600</w:t>
                      </w:r>
                    </w:p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IBAN  DE04</w:t>
                      </w:r>
                      <w:proofErr w:type="gram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4726  1603  0132 0006 00</w:t>
                      </w:r>
                    </w:p>
                    <w:p w:rsidR="006F1B80" w:rsidRPr="003349D3" w:rsidRDefault="006F1B80" w:rsidP="006F1B80">
                      <w:pPr>
                        <w:pStyle w:val="StandardWeb"/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BIC / SWIFT - Code      GENODEM1BUS </w:t>
                      </w:r>
                    </w:p>
                  </w:txbxContent>
                </v:textbox>
              </v:rect>
              <v:rect id="Rectangle 13" o:spid="_x0000_s1029" style="position:absolute;left:207;top:610;width:9125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<v:textbox style="mso-fit-shape-to-text:t" inset="0,0,0,0">
                  <w:txbxContent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Geschäftsführer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Handelsregister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6F1B80" w:rsidRPr="005537C5" w:rsidRDefault="006F1B80" w:rsidP="006F1B80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USt.ID-</w:t>
                      </w:r>
                      <w:proofErr w:type="spell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Nr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.:</w:t>
                      </w:r>
                    </w:p>
                  </w:txbxContent>
                </v:textbox>
              </v:rect>
              <v:rect id="Rectangle 21" o:spid="_x0000_s1030" style="position:absolute;left:120;top:120;width:6828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5BsEA&#10;AADbAAAADwAAAGRycy9kb3ducmV2LnhtbERPS2vCQBC+C/6HZQRvurGHKNE1hIJtLwq+wOM0O01C&#10;s7Mhu4npv+8Kgrf5+J6zSQdTi55aV1lWsJhHIIhzqysuFFzOu9kKhPPIGmvLpOCPHKTb8WiDibZ3&#10;PlJ/8oUIIewSVFB63yRSurwkg25uG+LA/djWoA+wLaRu8R7CTS3foiiWBisODSU29F5S/nvqjILY&#10;3WL3mclv+5Gfj/5wJbm/dUpNJ0O2BuFp8C/x0/2lw/wlPH4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IeQbBAAAA2wAAAA8AAAAAAAAAAAAAAAAAmAIAAGRycy9kb3du&#10;cmV2LnhtbFBLBQYAAAAABAAEAPUAAACGAwAAAAA=&#10;" fillcolor="#7f7f7f [1612]" stroked="f"/>
              <v:rect id="Rectangle 13" o:spid="_x0000_s1031" style="position:absolute;left:8943;top:620;width:11392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6qM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qowgAAANsAAAAPAAAAAAAAAAAAAAAAAJgCAABkcnMvZG93&#10;bnJldi54bWxQSwUGAAAAAAQABAD1AAAAhwMAAAAA&#10;" filled="f" stroked="f">
                <v:textbox style="mso-fit-shape-to-text:t" inset="0,0,0,0">
                  <w:txbxContent>
                    <w:p w:rsidR="006F1B80" w:rsidRPr="005537C5" w:rsidRDefault="006F1B80" w:rsidP="006F1B80">
                      <w:pPr>
                        <w:pStyle w:val="StandardWeb"/>
                        <w:spacing w:before="0" w:after="0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Dietmar</w:t>
                      </w:r>
                      <w:proofErr w:type="spellEnd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Papenkordt</w:t>
                      </w:r>
                      <w:proofErr w:type="spellEnd"/>
                    </w:p>
                    <w:p w:rsidR="006F1B80" w:rsidRPr="005537C5" w:rsidRDefault="006F1B80" w:rsidP="006F1B80">
                      <w:pPr>
                        <w:pStyle w:val="StandardWeb"/>
                        <w:spacing w:before="0" w:after="0"/>
                        <w:rPr>
                          <w:color w:val="808080" w:themeColor="background1" w:themeShade="80"/>
                        </w:rPr>
                      </w:pPr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Paderborn HRA 2110</w:t>
                      </w:r>
                    </w:p>
                    <w:p w:rsidR="006F1B80" w:rsidRPr="005537C5" w:rsidRDefault="006F1B80" w:rsidP="006F1B80">
                      <w:pPr>
                        <w:pStyle w:val="StandardWeb"/>
                        <w:spacing w:before="0" w:after="0"/>
                        <w:rPr>
                          <w:color w:val="808080" w:themeColor="background1" w:themeShade="80"/>
                        </w:rPr>
                      </w:pPr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DE 190 193 282</w:t>
                      </w:r>
                    </w:p>
                  </w:txbxContent>
                </v:textbox>
              </v:rect>
              <v:rect id="Rectangle 6" o:spid="_x0000_s1032" style="position:absolute;left:48792;top:535;width:20168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<v:textbox style="mso-fit-shape-to-text:t" inset="0,0,0,0">
                  <w:txbxContent>
                    <w:p w:rsidR="006F1B80" w:rsidRPr="005537C5" w:rsidRDefault="006F1B80" w:rsidP="006F1B80">
                      <w:pPr>
                        <w:pStyle w:val="StandardWeb"/>
                        <w:spacing w:before="0" w:after="0"/>
                        <w:jc w:val="both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Volksbank</w:t>
                      </w:r>
                      <w:proofErr w:type="spellEnd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Paderborn-</w:t>
                      </w:r>
                      <w:proofErr w:type="spellStart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Höxter</w:t>
                      </w:r>
                      <w:proofErr w:type="spellEnd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-Detmold </w:t>
                      </w:r>
                      <w:proofErr w:type="spellStart"/>
                      <w:r w:rsidRPr="005537C5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eG</w:t>
                      </w:r>
                      <w:proofErr w:type="spellEnd"/>
                    </w:p>
                    <w:p w:rsidR="006F1B80" w:rsidRPr="005537C5" w:rsidRDefault="006F1B80" w:rsidP="006F1B80">
                      <w:pPr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BLZ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472 601 21 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-   </w:t>
                      </w:r>
                      <w:proofErr w:type="spellStart"/>
                      <w:proofErr w:type="gram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Konto</w:t>
                      </w:r>
                      <w:proofErr w:type="spell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8103</w:t>
                      </w:r>
                      <w:proofErr w:type="gram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378 600</w:t>
                      </w:r>
                    </w:p>
                    <w:p w:rsidR="006F1B80" w:rsidRPr="005537C5" w:rsidRDefault="006F1B80" w:rsidP="006F1B80">
                      <w:pPr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IBAN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DE04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4726 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0121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8103 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3786  00</w:t>
                      </w:r>
                      <w:proofErr w:type="gramEnd"/>
                    </w:p>
                    <w:p w:rsidR="006F1B80" w:rsidRPr="005537C5" w:rsidRDefault="006F1B80" w:rsidP="006F1B80">
                      <w:pPr>
                        <w:pStyle w:val="StandardWeb"/>
                        <w:spacing w:before="0" w:after="0"/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BIC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/</w:t>
                      </w:r>
                      <w:proofErr w:type="gramEnd"/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SWIFT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Code        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5537C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DGPBDE3MXXX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>
      <w:tab/>
    </w:r>
  </w:p>
  <w:p w:rsidR="000B0AC5" w:rsidRDefault="00231AD1">
    <w:pPr>
      <w:pStyle w:val="Fuzeile"/>
      <w:tabs>
        <w:tab w:val="clear" w:pos="4536"/>
        <w:tab w:val="left" w:pos="2977"/>
        <w:tab w:val="left" w:pos="5529"/>
        <w:tab w:val="left" w:pos="8222"/>
        <w:tab w:val="center" w:pos="8931"/>
      </w:tabs>
    </w:pPr>
  </w:p>
  <w:p w:rsidR="000B0AC5" w:rsidRDefault="00231AD1">
    <w:pPr>
      <w:pStyle w:val="Fuzeile"/>
      <w:tabs>
        <w:tab w:val="clear" w:pos="4536"/>
        <w:tab w:val="left" w:pos="2977"/>
        <w:tab w:val="left" w:pos="5529"/>
        <w:tab w:val="left" w:pos="8222"/>
        <w:tab w:val="center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36" w:rsidRDefault="002A6F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6F36" w:rsidRDefault="002A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C5" w:rsidRDefault="006F1B80">
    <w:r>
      <w:rPr>
        <w:noProof/>
        <w:color w:val="808080"/>
        <w:sz w:val="1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-311152</wp:posOffset>
          </wp:positionV>
          <wp:extent cx="1619996" cy="788395"/>
          <wp:effectExtent l="0" t="0" r="0" b="0"/>
          <wp:wrapTight wrapText="bothSides">
            <wp:wrapPolygon edited="0">
              <wp:start x="0" y="0"/>
              <wp:lineTo x="0" y="20877"/>
              <wp:lineTo x="21336" y="20877"/>
              <wp:lineTo x="21336" y="0"/>
              <wp:lineTo x="0" y="0"/>
            </wp:wrapPolygon>
          </wp:wrapTight>
          <wp:docPr id="1" name="Grafik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996" cy="788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B0AC5" w:rsidRDefault="00231AD1">
    <w:pPr>
      <w:rPr>
        <w:color w:val="808080"/>
        <w:sz w:val="12"/>
        <w:u w:val="single"/>
        <w:lang w:val="en-GB"/>
      </w:rPr>
    </w:pPr>
  </w:p>
  <w:p w:rsidR="000B0AC5" w:rsidRDefault="00231AD1">
    <w:pPr>
      <w:rPr>
        <w:color w:val="808080"/>
        <w:sz w:val="12"/>
        <w:u w:val="single"/>
        <w:lang w:val="en-GB"/>
      </w:rPr>
    </w:pPr>
  </w:p>
  <w:p w:rsidR="000B0AC5" w:rsidRDefault="00231AD1">
    <w:pPr>
      <w:rPr>
        <w:color w:val="808080"/>
        <w:sz w:val="12"/>
        <w:u w:val="single"/>
        <w:lang w:val="en-GB"/>
      </w:rPr>
    </w:pPr>
  </w:p>
  <w:p w:rsidR="000B0AC5" w:rsidRDefault="00231AD1" w:rsidP="006F1B80">
    <w:pPr>
      <w:rPr>
        <w:sz w:val="15"/>
        <w:szCs w:val="15"/>
        <w:u w:val="single"/>
        <w:lang w:val="en-GB"/>
      </w:rPr>
    </w:pPr>
  </w:p>
  <w:p w:rsidR="000B0AC5" w:rsidRDefault="00231AD1">
    <w:pPr>
      <w:rPr>
        <w:color w:val="808080"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42F0"/>
    <w:multiLevelType w:val="multilevel"/>
    <w:tmpl w:val="5EB4739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D12306"/>
    <w:multiLevelType w:val="multilevel"/>
    <w:tmpl w:val="87B24FA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F"/>
    <w:rsid w:val="00231AD1"/>
    <w:rsid w:val="002A6F36"/>
    <w:rsid w:val="002E3FA5"/>
    <w:rsid w:val="006F1B80"/>
    <w:rsid w:val="0073210F"/>
    <w:rsid w:val="00B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23796A-E924-4EF8-B3C7-2B02215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berschrift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berschrift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berschrift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berschrift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berschrift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uppressAutoHyphen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uppressAutoHyphens/>
    </w:p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styleId="Sprechblasentext">
    <w:name w:val="Balloon Text"/>
    <w:basedOn w:val="Standard"/>
    <w:pPr>
      <w:suppressAutoHyphens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uppressAutoHyphens/>
      <w:spacing w:before="100" w:after="100"/>
    </w:pPr>
    <w:rPr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berschrift3Zchn">
    <w:name w:val="Überschrift 3 Zchn"/>
    <w:basedOn w:val="Absatz-Standardschriftart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UntertitelZchn">
    <w:name w:val="Untertitel Zchn"/>
    <w:basedOn w:val="Absatz-Standardschriftart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paragraph" w:customStyle="1" w:styleId="IntensivesAnfhrungszeichen">
    <w:name w:val="Intensives Anführungszeichen"/>
    <w:basedOn w:val="Standard"/>
    <w:next w:val="Standard"/>
    <w:pPr>
      <w:suppressAutoHyphens/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sivesAnfhrungszeichenZchn">
    <w:name w:val="Intensives Anführungszeichen Zchn"/>
    <w:basedOn w:val="Absatz-Standardschriftart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IntensiveHervorhebung">
    <w:name w:val="Intense Emphasis"/>
    <w:basedOn w:val="Absatz-Standardschriftart"/>
    <w:rPr>
      <w:b/>
      <w:bCs/>
      <w:i/>
      <w:iCs/>
    </w:rPr>
  </w:style>
  <w:style w:type="character" w:styleId="Hervorhebung">
    <w:name w:val="Emphasis"/>
    <w:basedOn w:val="Absatz-Standardschriftart"/>
    <w:rPr>
      <w:i/>
      <w:iCs/>
    </w:rPr>
  </w:style>
  <w:style w:type="paragraph" w:styleId="Titel">
    <w:name w:val="Title"/>
    <w:basedOn w:val="Standard"/>
    <w:next w:val="Standard"/>
    <w:pPr>
      <w:spacing w:after="0" w:line="240" w:lineRule="auto"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elZchn">
    <w:name w:val="Titel Zchn"/>
    <w:basedOn w:val="Absatz-Standardschriftart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Untertitel">
    <w:name w:val="Subtitle"/>
    <w:basedOn w:val="Standard"/>
    <w:next w:val="Standard"/>
    <w:rPr>
      <w:rFonts w:ascii="Calibri Light" w:hAnsi="Calibri Light"/>
      <w:smallCaps/>
      <w:color w:val="595959"/>
      <w:sz w:val="28"/>
      <w:szCs w:val="28"/>
    </w:rPr>
  </w:style>
  <w:style w:type="character" w:customStyle="1" w:styleId="UntertitelZchn1">
    <w:name w:val="Untertitel Zchn1"/>
    <w:basedOn w:val="Absatz-Standardschriftar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nfhrungszeichen">
    <w:name w:val="Anführungszeichen"/>
    <w:basedOn w:val="Standard"/>
    <w:next w:val="Standard"/>
    <w:pPr>
      <w:suppressAutoHyphens/>
    </w:pPr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rPr>
      <w:i/>
      <w:iCs/>
      <w:color w:val="000000"/>
    </w:rPr>
  </w:style>
  <w:style w:type="character" w:styleId="SchwacherVerweis">
    <w:name w:val="Subtle Reference"/>
    <w:basedOn w:val="Absatz-Standardschriftart"/>
    <w:rPr>
      <w:smallCaps/>
      <w:color w:val="404040"/>
      <w:u w:val="single" w:color="7F7F7F"/>
    </w:rPr>
  </w:style>
  <w:style w:type="character" w:styleId="IntensiverVerweis">
    <w:name w:val="Intense Reference"/>
    <w:basedOn w:val="Absatz-Standardschriftart"/>
    <w:rPr>
      <w:b/>
      <w:bCs/>
      <w:color w:val="auto"/>
      <w:spacing w:val="3"/>
      <w:u w:val="single"/>
    </w:rPr>
  </w:style>
  <w:style w:type="character" w:styleId="Fett">
    <w:name w:val="Strong"/>
    <w:basedOn w:val="Absatz-Standardschriftart"/>
    <w:rPr>
      <w:b/>
      <w:bCs/>
    </w:rPr>
  </w:style>
  <w:style w:type="paragraph" w:styleId="KeinLeerraum">
    <w:name w:val="No Spacing"/>
    <w:pPr>
      <w:spacing w:after="0" w:line="240" w:lineRule="auto"/>
    </w:pPr>
  </w:style>
  <w:style w:type="character" w:styleId="SchwacheHervorhebung">
    <w:name w:val="Subtle Emphasis"/>
    <w:basedOn w:val="Absatz-Standardschriftart"/>
    <w:rPr>
      <w:i/>
      <w:iCs/>
      <w:color w:val="595959"/>
    </w:rPr>
  </w:style>
  <w:style w:type="character" w:styleId="Buchtitel">
    <w:name w:val="Book Title"/>
    <w:basedOn w:val="Absatz-Standardschriftart"/>
    <w:rPr>
      <w:b/>
      <w:bCs/>
      <w:smallCaps/>
      <w:spacing w:val="7"/>
    </w:rPr>
  </w:style>
  <w:style w:type="character" w:customStyle="1" w:styleId="berschrift4Zchn">
    <w:name w:val="Überschrift 4 Zchn"/>
    <w:basedOn w:val="Absatz-Standardschriftart"/>
    <w:rPr>
      <w:rFonts w:ascii="Calibri Light" w:eastAsia="Times New Roman" w:hAnsi="Calibri Light" w:cs="Times New Roman"/>
      <w:caps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5Zchn">
    <w:name w:val="Überschrift 5 Zchn"/>
    <w:basedOn w:val="Absatz-Standardschriftart"/>
    <w:rPr>
      <w:rFonts w:ascii="Calibri Light" w:eastAsia="Times New Roman" w:hAnsi="Calibri Light" w:cs="Times New Roman"/>
      <w:i/>
      <w:iCs/>
      <w:caps/>
    </w:rPr>
  </w:style>
  <w:style w:type="character" w:customStyle="1" w:styleId="berschrift6Zchn">
    <w:name w:val="Überschrift 6 Zchn"/>
    <w:basedOn w:val="Absatz-Standardschriftart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berschrift7Zchn">
    <w:name w:val="Überschrift 7 Zchn"/>
    <w:basedOn w:val="Absatz-Standardschriftart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berschrift8Zchn">
    <w:name w:val="Überschrift 8 Zchn"/>
    <w:basedOn w:val="Absatz-Standardschriftart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berschrift9Zchn">
    <w:name w:val="Überschrift 9 Zchn"/>
    <w:basedOn w:val="Absatz-Standardschriftart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styleId="Zitat">
    <w:name w:val="Quote"/>
    <w:basedOn w:val="Standard"/>
    <w:next w:val="Standard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ZitatZchn">
    <w:name w:val="Zitat Zchn"/>
    <w:basedOn w:val="Absatz-Standardschriftart"/>
    <w:rPr>
      <w:rFonts w:ascii="Calibri Light" w:eastAsia="Times New Roman" w:hAnsi="Calibri Light" w:cs="Times New Roman"/>
      <w:sz w:val="25"/>
      <w:szCs w:val="25"/>
    </w:rPr>
  </w:style>
  <w:style w:type="paragraph" w:styleId="IntensivesZitat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ivesZitatZchn">
    <w:name w:val="Intensives Zitat Zchn"/>
    <w:basedOn w:val="Absatz-Standardschriftart"/>
    <w:rPr>
      <w:color w:val="404040"/>
      <w:sz w:val="32"/>
      <w:szCs w:val="32"/>
    </w:rPr>
  </w:style>
  <w:style w:type="paragraph" w:styleId="Inhaltsverzeichnisberschrift">
    <w:name w:val="TOC Heading"/>
    <w:basedOn w:val="berschrift1"/>
    <w:next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cuvita\docuvita.Client\poe%20Briefvorlage%20PDF%20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poe Briefvorlage PDF 2015</Template>
  <TotalTime>0</TotalTime>
  <Pages>2</Pages>
  <Words>86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retailworx</dc:creator>
  <cp:lastModifiedBy>Aileen Knost</cp:lastModifiedBy>
  <cp:revision>2</cp:revision>
  <cp:lastPrinted>2015-05-12T12:39:00Z</cp:lastPrinted>
  <dcterms:created xsi:type="dcterms:W3CDTF">2018-01-30T07:29:00Z</dcterms:created>
  <dcterms:modified xsi:type="dcterms:W3CDTF">2018-01-30T07:29:00Z</dcterms:modified>
</cp:coreProperties>
</file>